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38EC0" w14:textId="77777777" w:rsidR="005C7CD1" w:rsidRDefault="005C7CD1" w:rsidP="005C7CD1">
      <w:pPr>
        <w:jc w:val="right"/>
        <w:rPr>
          <w:rFonts w:ascii="Algerian" w:hAnsi="Algerian"/>
          <w:sz w:val="28"/>
          <w:szCs w:val="28"/>
        </w:rPr>
      </w:pPr>
      <w:r w:rsidRPr="005C7CD1">
        <w:rPr>
          <w:rFonts w:ascii="Algerian" w:hAnsi="Algerian"/>
          <w:noProof/>
          <w:sz w:val="28"/>
          <w:szCs w:val="28"/>
          <w:lang w:eastAsia="es-ES"/>
        </w:rPr>
        <w:drawing>
          <wp:inline distT="0" distB="0" distL="0" distR="0" wp14:anchorId="69138EFD" wp14:editId="69138EFE">
            <wp:extent cx="1181100" cy="571500"/>
            <wp:effectExtent l="0" t="0" r="0" b="0"/>
            <wp:docPr id="1" name="Imagen 1" descr="C:\Users\Paca\Desktop\logui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a\Desktop\loguito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38EC1" w14:textId="77777777" w:rsidR="00E8576C" w:rsidRPr="00E8576C" w:rsidRDefault="00E8576C" w:rsidP="00E8576C">
      <w:r w:rsidRPr="00E8576C">
        <w:rPr>
          <w:rFonts w:ascii="Algerian" w:hAnsi="Algerian"/>
          <w:sz w:val="28"/>
          <w:szCs w:val="28"/>
        </w:rPr>
        <w:t>CERTIFICADO DE DOCENCIA IMPARTIDA EN LA UNIVERSIDAD NACIONAL DE EDUCACIÓN A DISTANCIA</w:t>
      </w:r>
    </w:p>
    <w:p w14:paraId="69138EC2" w14:textId="28D7A9F0" w:rsidR="00060AE6" w:rsidRDefault="009F2E4A" w:rsidP="00DD2056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D.</w:t>
      </w:r>
      <w:r w:rsidR="00E8576C">
        <w:rPr>
          <w:rFonts w:ascii="Verdana" w:hAnsi="Verdana"/>
          <w:sz w:val="20"/>
          <w:szCs w:val="20"/>
        </w:rPr>
        <w:t xml:space="preserve"> </w:t>
      </w:r>
      <w:r w:rsidR="00D36851">
        <w:rPr>
          <w:rFonts w:ascii="Verdana" w:hAnsi="Verdana"/>
          <w:sz w:val="20"/>
          <w:szCs w:val="20"/>
        </w:rPr>
        <w:t>Rubén Chacón Beltrán</w:t>
      </w:r>
      <w:r>
        <w:rPr>
          <w:rFonts w:ascii="Verdana" w:hAnsi="Verdana"/>
          <w:sz w:val="20"/>
          <w:szCs w:val="20"/>
        </w:rPr>
        <w:t xml:space="preserve">, </w:t>
      </w:r>
      <w:r w:rsidR="001E191A" w:rsidRPr="001E191A">
        <w:rPr>
          <w:rFonts w:ascii="Verdana" w:hAnsi="Verdana"/>
          <w:sz w:val="20"/>
          <w:szCs w:val="20"/>
        </w:rPr>
        <w:t>Decano de la Facultad de Filología</w:t>
      </w:r>
      <w:r w:rsidRPr="006B46F2">
        <w:rPr>
          <w:rFonts w:ascii="Verdana" w:hAnsi="Verdana"/>
          <w:sz w:val="20"/>
          <w:szCs w:val="20"/>
        </w:rPr>
        <w:t xml:space="preserve">, certifica que de acuerdo con la </w:t>
      </w:r>
      <w:r w:rsidR="00E8576C">
        <w:rPr>
          <w:rFonts w:ascii="Verdana" w:hAnsi="Verdana"/>
          <w:sz w:val="20"/>
          <w:szCs w:val="20"/>
        </w:rPr>
        <w:t xml:space="preserve">normativa vigente y según consta en la </w:t>
      </w:r>
      <w:r w:rsidRPr="006B46F2">
        <w:rPr>
          <w:rFonts w:ascii="Verdana" w:hAnsi="Verdana"/>
          <w:sz w:val="20"/>
          <w:szCs w:val="20"/>
        </w:rPr>
        <w:t>documentación</w:t>
      </w:r>
      <w:r w:rsidR="00E8576C">
        <w:rPr>
          <w:rFonts w:ascii="Verdana" w:hAnsi="Verdana"/>
          <w:sz w:val="20"/>
          <w:szCs w:val="20"/>
        </w:rPr>
        <w:t xml:space="preserve"> oficial que obra </w:t>
      </w:r>
      <w:r w:rsidRPr="006B46F2">
        <w:rPr>
          <w:rFonts w:ascii="Verdana" w:hAnsi="Verdana"/>
          <w:sz w:val="20"/>
          <w:szCs w:val="20"/>
        </w:rPr>
        <w:t xml:space="preserve">en esta </w:t>
      </w:r>
      <w:r w:rsidR="00E8576C">
        <w:rPr>
          <w:rFonts w:ascii="Verdana" w:hAnsi="Verdana"/>
          <w:sz w:val="20"/>
          <w:szCs w:val="20"/>
        </w:rPr>
        <w:t>U</w:t>
      </w:r>
      <w:r w:rsidRPr="006B46F2">
        <w:rPr>
          <w:rFonts w:ascii="Verdana" w:hAnsi="Verdana"/>
          <w:sz w:val="20"/>
          <w:szCs w:val="20"/>
        </w:rPr>
        <w:t>niversidad</w:t>
      </w:r>
      <w:r>
        <w:rPr>
          <w:rFonts w:ascii="Verdana" w:hAnsi="Verdana"/>
          <w:sz w:val="20"/>
          <w:szCs w:val="20"/>
        </w:rPr>
        <w:t xml:space="preserve">, </w:t>
      </w:r>
      <w:r w:rsidR="00915540">
        <w:rPr>
          <w:rFonts w:ascii="Verdana" w:hAnsi="Verdana"/>
          <w:sz w:val="20"/>
          <w:szCs w:val="20"/>
        </w:rPr>
        <w:t>---------------------</w:t>
      </w:r>
      <w:r w:rsidR="00E8576C">
        <w:rPr>
          <w:rFonts w:ascii="Verdana" w:hAnsi="Verdana"/>
          <w:sz w:val="20"/>
          <w:szCs w:val="20"/>
        </w:rPr>
        <w:t xml:space="preserve">, con </w:t>
      </w:r>
      <w:r w:rsidR="00915540" w:rsidRPr="00915540">
        <w:rPr>
          <w:rFonts w:ascii="Verdana" w:hAnsi="Verdana"/>
          <w:sz w:val="20"/>
          <w:szCs w:val="20"/>
        </w:rPr>
        <w:t>DNI n.º:</w:t>
      </w:r>
      <w:r w:rsidR="00915540">
        <w:rPr>
          <w:rFonts w:ascii="Verdana" w:hAnsi="Verdana"/>
          <w:sz w:val="20"/>
          <w:szCs w:val="20"/>
        </w:rPr>
        <w:t>----------------------</w:t>
      </w:r>
      <w:r w:rsidR="00915540" w:rsidRPr="00915540">
        <w:rPr>
          <w:rFonts w:ascii="Verdana" w:hAnsi="Verdana"/>
          <w:sz w:val="20"/>
          <w:szCs w:val="20"/>
        </w:rPr>
        <w:t xml:space="preserve"> </w:t>
      </w:r>
      <w:r w:rsidR="00E8576C" w:rsidRPr="0091554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ha desempeñado la actividad docente q</w:t>
      </w:r>
      <w:r w:rsidR="0032250C">
        <w:rPr>
          <w:rFonts w:ascii="Verdana" w:hAnsi="Verdana"/>
          <w:sz w:val="20"/>
          <w:szCs w:val="20"/>
        </w:rPr>
        <w:t>ue se especifica a continuación:</w:t>
      </w:r>
    </w:p>
    <w:tbl>
      <w:tblPr>
        <w:tblW w:w="15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1"/>
        <w:gridCol w:w="201"/>
        <w:gridCol w:w="2208"/>
        <w:gridCol w:w="201"/>
        <w:gridCol w:w="2633"/>
        <w:gridCol w:w="202"/>
        <w:gridCol w:w="1924"/>
        <w:gridCol w:w="72"/>
        <w:gridCol w:w="1061"/>
        <w:gridCol w:w="223"/>
        <w:gridCol w:w="1335"/>
        <w:gridCol w:w="83"/>
        <w:gridCol w:w="1618"/>
        <w:gridCol w:w="74"/>
        <w:gridCol w:w="1774"/>
        <w:gridCol w:w="67"/>
      </w:tblGrid>
      <w:tr w:rsidR="00060AE6" w:rsidRPr="003F6021" w14:paraId="69138ECD" w14:textId="77777777" w:rsidTr="005C7CD1">
        <w:trPr>
          <w:trHeight w:val="820"/>
          <w:jc w:val="center"/>
        </w:trPr>
        <w:tc>
          <w:tcPr>
            <w:tcW w:w="1682" w:type="dxa"/>
            <w:gridSpan w:val="2"/>
            <w:shd w:val="clear" w:color="auto" w:fill="F2F2F2"/>
            <w:vAlign w:val="center"/>
          </w:tcPr>
          <w:p w14:paraId="69138EC3" w14:textId="77777777" w:rsidR="00060AE6" w:rsidRPr="00AB5124" w:rsidRDefault="00060AE6" w:rsidP="00312FCB">
            <w:pPr>
              <w:spacing w:after="0"/>
              <w:ind w:left="68" w:hanging="68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5124">
              <w:rPr>
                <w:rFonts w:ascii="Verdana" w:hAnsi="Verdana"/>
                <w:b/>
                <w:sz w:val="16"/>
                <w:szCs w:val="16"/>
              </w:rPr>
              <w:t>Curso académico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(</w:t>
            </w:r>
            <w:r w:rsidRPr="00AB5124">
              <w:rPr>
                <w:rFonts w:ascii="Verdana" w:hAnsi="Verdana"/>
                <w:b/>
                <w:sz w:val="16"/>
                <w:szCs w:val="16"/>
              </w:rPr>
              <w:t>cuatrimestre</w:t>
            </w:r>
            <w:r>
              <w:rPr>
                <w:rFonts w:ascii="Verdana" w:hAnsi="Verdana"/>
                <w:b/>
                <w:sz w:val="16"/>
                <w:szCs w:val="16"/>
              </w:rPr>
              <w:t>)</w:t>
            </w:r>
          </w:p>
        </w:tc>
        <w:tc>
          <w:tcPr>
            <w:tcW w:w="2409" w:type="dxa"/>
            <w:gridSpan w:val="2"/>
            <w:shd w:val="clear" w:color="auto" w:fill="F2F2F2"/>
            <w:vAlign w:val="center"/>
          </w:tcPr>
          <w:p w14:paraId="69138EC4" w14:textId="77777777" w:rsidR="00060AE6" w:rsidRPr="00AB5124" w:rsidRDefault="00060AE6" w:rsidP="00312FCB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5124">
              <w:rPr>
                <w:rFonts w:ascii="Verdana" w:hAnsi="Verdana"/>
                <w:b/>
                <w:sz w:val="16"/>
                <w:szCs w:val="16"/>
              </w:rPr>
              <w:t>Puesto ocupado</w:t>
            </w:r>
          </w:p>
        </w:tc>
        <w:tc>
          <w:tcPr>
            <w:tcW w:w="2835" w:type="dxa"/>
            <w:gridSpan w:val="2"/>
            <w:shd w:val="clear" w:color="auto" w:fill="F2F2F2"/>
            <w:vAlign w:val="center"/>
          </w:tcPr>
          <w:p w14:paraId="69138EC5" w14:textId="77777777" w:rsidR="00060AE6" w:rsidRPr="00AB5124" w:rsidRDefault="00060AE6" w:rsidP="00312FCB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5124">
              <w:rPr>
                <w:rFonts w:ascii="Verdana" w:hAnsi="Verdana"/>
                <w:b/>
                <w:sz w:val="16"/>
                <w:szCs w:val="16"/>
              </w:rPr>
              <w:t>Asignatura</w:t>
            </w:r>
          </w:p>
        </w:tc>
        <w:tc>
          <w:tcPr>
            <w:tcW w:w="1996" w:type="dxa"/>
            <w:gridSpan w:val="2"/>
            <w:shd w:val="clear" w:color="auto" w:fill="F2F2F2"/>
            <w:vAlign w:val="center"/>
          </w:tcPr>
          <w:p w14:paraId="69138EC6" w14:textId="77777777" w:rsidR="00060AE6" w:rsidRPr="00AB5124" w:rsidRDefault="00060AE6" w:rsidP="00312FCB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Título oficial</w:t>
            </w:r>
          </w:p>
        </w:tc>
        <w:tc>
          <w:tcPr>
            <w:tcW w:w="1284" w:type="dxa"/>
            <w:gridSpan w:val="2"/>
            <w:shd w:val="clear" w:color="auto" w:fill="F2F2F2"/>
            <w:vAlign w:val="center"/>
          </w:tcPr>
          <w:p w14:paraId="69138EC7" w14:textId="77777777" w:rsidR="00060AE6" w:rsidRDefault="00060AE6" w:rsidP="00312FCB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5124">
              <w:rPr>
                <w:rFonts w:ascii="Verdana" w:hAnsi="Verdana"/>
                <w:b/>
                <w:sz w:val="16"/>
                <w:szCs w:val="16"/>
              </w:rPr>
              <w:t>Curso</w:t>
            </w:r>
          </w:p>
          <w:p w14:paraId="69138EC8" w14:textId="77777777" w:rsidR="00060AE6" w:rsidRPr="00AB5124" w:rsidRDefault="00060AE6" w:rsidP="00312FCB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5124">
              <w:rPr>
                <w:rFonts w:ascii="Verdana" w:hAnsi="Verdana"/>
                <w:b/>
                <w:sz w:val="16"/>
                <w:szCs w:val="16"/>
              </w:rPr>
              <w:t>de la titulación</w:t>
            </w:r>
          </w:p>
        </w:tc>
        <w:tc>
          <w:tcPr>
            <w:tcW w:w="1418" w:type="dxa"/>
            <w:gridSpan w:val="2"/>
            <w:shd w:val="clear" w:color="auto" w:fill="F2F2F2"/>
            <w:vAlign w:val="center"/>
          </w:tcPr>
          <w:p w14:paraId="69138EC9" w14:textId="77777777" w:rsidR="00A354A4" w:rsidRDefault="00060AE6" w:rsidP="00312FCB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N.º de créditos (Teoría/</w:t>
            </w:r>
          </w:p>
          <w:p w14:paraId="69138ECA" w14:textId="77777777" w:rsidR="00060AE6" w:rsidRPr="00AB5124" w:rsidRDefault="00060AE6" w:rsidP="00312FCB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Práctica)</w:t>
            </w:r>
          </w:p>
        </w:tc>
        <w:tc>
          <w:tcPr>
            <w:tcW w:w="1692" w:type="dxa"/>
            <w:gridSpan w:val="2"/>
            <w:shd w:val="clear" w:color="auto" w:fill="F2F2F2"/>
            <w:vAlign w:val="center"/>
          </w:tcPr>
          <w:p w14:paraId="69138ECB" w14:textId="77777777" w:rsidR="00060AE6" w:rsidRPr="00AB5124" w:rsidRDefault="00060AE6" w:rsidP="00312FCB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5124">
              <w:rPr>
                <w:rFonts w:ascii="Verdana" w:hAnsi="Verdana"/>
                <w:b/>
                <w:sz w:val="16"/>
                <w:szCs w:val="16"/>
              </w:rPr>
              <w:t>N</w:t>
            </w:r>
            <w:r w:rsidR="00A354A4">
              <w:rPr>
                <w:rFonts w:ascii="Verdana" w:hAnsi="Verdana"/>
                <w:b/>
                <w:sz w:val="16"/>
                <w:szCs w:val="16"/>
              </w:rPr>
              <w:t>.</w:t>
            </w:r>
            <w:r w:rsidRPr="00AB5124">
              <w:rPr>
                <w:rFonts w:ascii="Verdana" w:hAnsi="Verdana"/>
                <w:b/>
                <w:sz w:val="16"/>
                <w:szCs w:val="16"/>
              </w:rPr>
              <w:t xml:space="preserve">º </w:t>
            </w:r>
            <w:r w:rsidR="00A354A4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Pr="00AB5124">
              <w:rPr>
                <w:rFonts w:ascii="Verdana" w:hAnsi="Verdana"/>
                <w:b/>
                <w:sz w:val="16"/>
                <w:szCs w:val="16"/>
              </w:rPr>
              <w:t>horas totales</w:t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Pr="00AB5124">
              <w:rPr>
                <w:rFonts w:ascii="Verdana" w:hAnsi="Verdana"/>
                <w:b/>
                <w:sz w:val="16"/>
                <w:szCs w:val="16"/>
              </w:rPr>
              <w:t xml:space="preserve">impartidas </w:t>
            </w:r>
            <w:r>
              <w:rPr>
                <w:rFonts w:ascii="Verdana" w:hAnsi="Verdana"/>
                <w:b/>
                <w:sz w:val="16"/>
                <w:szCs w:val="16"/>
              </w:rPr>
              <w:t>en cada asignatura</w:t>
            </w:r>
          </w:p>
        </w:tc>
        <w:tc>
          <w:tcPr>
            <w:tcW w:w="1841" w:type="dxa"/>
            <w:gridSpan w:val="2"/>
            <w:shd w:val="clear" w:color="auto" w:fill="F2F2F2"/>
            <w:vAlign w:val="center"/>
          </w:tcPr>
          <w:p w14:paraId="69138ECC" w14:textId="77777777" w:rsidR="00060AE6" w:rsidRPr="00AB5124" w:rsidRDefault="00060AE6" w:rsidP="00312FCB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AB5124">
              <w:rPr>
                <w:rFonts w:ascii="Verdana" w:hAnsi="Verdana"/>
                <w:b/>
                <w:sz w:val="16"/>
                <w:szCs w:val="16"/>
              </w:rPr>
              <w:t xml:space="preserve">Total </w:t>
            </w:r>
            <w:r w:rsidR="00A354A4">
              <w:rPr>
                <w:rFonts w:ascii="Verdana" w:hAnsi="Verdana"/>
                <w:b/>
                <w:sz w:val="16"/>
                <w:szCs w:val="16"/>
              </w:rPr>
              <w:t xml:space="preserve">de </w:t>
            </w:r>
            <w:r w:rsidRPr="00AB5124">
              <w:rPr>
                <w:rFonts w:ascii="Verdana" w:hAnsi="Verdana"/>
                <w:b/>
                <w:sz w:val="16"/>
                <w:szCs w:val="16"/>
              </w:rPr>
              <w:t>horas impartidas por curso académico</w:t>
            </w:r>
          </w:p>
        </w:tc>
      </w:tr>
      <w:tr w:rsidR="00060AE6" w:rsidRPr="00AB5124" w14:paraId="69138ECF" w14:textId="77777777" w:rsidTr="005C7CD1">
        <w:trPr>
          <w:trHeight w:val="311"/>
          <w:jc w:val="center"/>
        </w:trPr>
        <w:tc>
          <w:tcPr>
            <w:tcW w:w="15157" w:type="dxa"/>
            <w:gridSpan w:val="16"/>
            <w:shd w:val="clear" w:color="auto" w:fill="D9D9D9"/>
            <w:vAlign w:val="center"/>
          </w:tcPr>
          <w:p w14:paraId="69138ECE" w14:textId="77777777" w:rsidR="00060AE6" w:rsidRPr="00AB5124" w:rsidRDefault="00060AE6" w:rsidP="00060AE6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595E95">
              <w:rPr>
                <w:rFonts w:ascii="Verdana" w:hAnsi="Verdana"/>
                <w:b/>
                <w:sz w:val="18"/>
                <w:szCs w:val="16"/>
              </w:rPr>
              <w:t xml:space="preserve">CURSO </w:t>
            </w:r>
            <w:r w:rsidR="005C7CD1">
              <w:rPr>
                <w:rFonts w:ascii="Verdana" w:hAnsi="Verdana"/>
                <w:b/>
                <w:sz w:val="18"/>
                <w:szCs w:val="16"/>
              </w:rPr>
              <w:t>2009/10</w:t>
            </w:r>
          </w:p>
        </w:tc>
      </w:tr>
      <w:tr w:rsidR="005C7CD1" w:rsidRPr="00AB5124" w14:paraId="69138EDF" w14:textId="77777777" w:rsidTr="005C7CD1">
        <w:trPr>
          <w:gridAfter w:val="1"/>
          <w:wAfter w:w="67" w:type="dxa"/>
          <w:trHeight w:val="865"/>
          <w:jc w:val="center"/>
        </w:trPr>
        <w:tc>
          <w:tcPr>
            <w:tcW w:w="1481" w:type="dxa"/>
            <w:vAlign w:val="center"/>
          </w:tcPr>
          <w:p w14:paraId="69138ED0" w14:textId="77777777" w:rsidR="005C7CD1" w:rsidRDefault="005C7CD1" w:rsidP="00FC3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Segundo</w:t>
            </w:r>
          </w:p>
          <w:p w14:paraId="69138ED1" w14:textId="77777777" w:rsidR="005C7CD1" w:rsidRPr="00AB5124" w:rsidRDefault="005C7CD1" w:rsidP="00FC3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B5124">
              <w:rPr>
                <w:rFonts w:ascii="Verdana" w:hAnsi="Verdana"/>
                <w:sz w:val="16"/>
                <w:szCs w:val="16"/>
              </w:rPr>
              <w:t>cuatrimestre</w:t>
            </w:r>
          </w:p>
        </w:tc>
        <w:tc>
          <w:tcPr>
            <w:tcW w:w="2409" w:type="dxa"/>
            <w:gridSpan w:val="2"/>
            <w:vAlign w:val="center"/>
          </w:tcPr>
          <w:p w14:paraId="69138ED2" w14:textId="77777777" w:rsidR="005C7CD1" w:rsidRDefault="005C7CD1" w:rsidP="00FC3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9138ED3" w14:textId="77777777" w:rsidR="005C7CD1" w:rsidRDefault="005C7CD1" w:rsidP="00FC3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Profesora Ayudante</w:t>
            </w:r>
          </w:p>
          <w:p w14:paraId="69138ED4" w14:textId="77777777" w:rsidR="005C7CD1" w:rsidRPr="00AB5124" w:rsidRDefault="005C7CD1" w:rsidP="00FC3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vAlign w:val="center"/>
          </w:tcPr>
          <w:p w14:paraId="69138ED5" w14:textId="77777777" w:rsidR="005C7CD1" w:rsidRPr="009E5511" w:rsidRDefault="005C7CD1" w:rsidP="00FC3FE0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Comunicación oral y escrita en lengua española II</w:t>
            </w:r>
          </w:p>
        </w:tc>
        <w:tc>
          <w:tcPr>
            <w:tcW w:w="2126" w:type="dxa"/>
            <w:gridSpan w:val="2"/>
            <w:vAlign w:val="center"/>
          </w:tcPr>
          <w:p w14:paraId="69138ED6" w14:textId="77777777" w:rsidR="005C7CD1" w:rsidRDefault="005C7CD1" w:rsidP="00FC3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9138ED7" w14:textId="77777777" w:rsidR="005C7CD1" w:rsidRPr="00035D4B" w:rsidRDefault="005C7CD1" w:rsidP="00FC3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35D4B">
              <w:rPr>
                <w:rFonts w:ascii="Verdana" w:hAnsi="Verdana"/>
                <w:sz w:val="16"/>
                <w:szCs w:val="16"/>
              </w:rPr>
              <w:t xml:space="preserve">Grado en </w:t>
            </w:r>
            <w:r>
              <w:rPr>
                <w:rFonts w:ascii="Verdana" w:hAnsi="Verdana"/>
                <w:sz w:val="16"/>
                <w:szCs w:val="16"/>
              </w:rPr>
              <w:t>Estudios Ingleses: Lengua, Literatura y Cultura</w:t>
            </w:r>
          </w:p>
          <w:p w14:paraId="69138ED8" w14:textId="77777777" w:rsidR="005C7CD1" w:rsidRPr="00035D4B" w:rsidRDefault="005C7CD1" w:rsidP="00FC3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vAlign w:val="center"/>
          </w:tcPr>
          <w:p w14:paraId="69138ED9" w14:textId="77777777" w:rsidR="005C7CD1" w:rsidRDefault="005C7CD1" w:rsidP="00FC3F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1.º</w:t>
            </w:r>
          </w:p>
          <w:p w14:paraId="69138EDA" w14:textId="77777777" w:rsidR="005C7CD1" w:rsidRPr="00AB5124" w:rsidRDefault="005C7CD1" w:rsidP="00FC3F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Troncal</w:t>
            </w:r>
          </w:p>
        </w:tc>
        <w:tc>
          <w:tcPr>
            <w:tcW w:w="1558" w:type="dxa"/>
            <w:gridSpan w:val="2"/>
            <w:vAlign w:val="center"/>
          </w:tcPr>
          <w:p w14:paraId="69138EDB" w14:textId="77777777" w:rsidR="005C7CD1" w:rsidRDefault="005C7CD1" w:rsidP="00FC3F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 ECTS</w:t>
            </w:r>
          </w:p>
          <w:p w14:paraId="69138EDC" w14:textId="77777777" w:rsidR="005C7CD1" w:rsidRPr="00AB5124" w:rsidRDefault="005C7CD1" w:rsidP="00FC3F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T.ª/P.ª</w:t>
            </w:r>
          </w:p>
        </w:tc>
        <w:tc>
          <w:tcPr>
            <w:tcW w:w="1701" w:type="dxa"/>
            <w:gridSpan w:val="2"/>
            <w:vAlign w:val="center"/>
          </w:tcPr>
          <w:p w14:paraId="69138EDD" w14:textId="77777777" w:rsidR="005C7CD1" w:rsidRPr="00AB5124" w:rsidRDefault="005C7CD1" w:rsidP="00FC3F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  <w:tc>
          <w:tcPr>
            <w:tcW w:w="1848" w:type="dxa"/>
            <w:gridSpan w:val="2"/>
            <w:vAlign w:val="center"/>
          </w:tcPr>
          <w:p w14:paraId="69138EDE" w14:textId="77777777" w:rsidR="005C7CD1" w:rsidRPr="00AB5124" w:rsidRDefault="005C7CD1" w:rsidP="00FC3F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60</w:t>
            </w:r>
          </w:p>
        </w:tc>
      </w:tr>
      <w:tr w:rsidR="005C7CD1" w:rsidRPr="00AB5124" w14:paraId="69138EE1" w14:textId="77777777" w:rsidTr="005C7CD1">
        <w:trPr>
          <w:gridAfter w:val="1"/>
          <w:wAfter w:w="67" w:type="dxa"/>
          <w:trHeight w:val="312"/>
          <w:jc w:val="center"/>
        </w:trPr>
        <w:tc>
          <w:tcPr>
            <w:tcW w:w="15090" w:type="dxa"/>
            <w:gridSpan w:val="15"/>
            <w:shd w:val="clear" w:color="auto" w:fill="D9D9D9"/>
            <w:vAlign w:val="center"/>
          </w:tcPr>
          <w:p w14:paraId="69138EE0" w14:textId="77777777" w:rsidR="005C7CD1" w:rsidRPr="00AB5124" w:rsidRDefault="005C7CD1" w:rsidP="00FC3FE0">
            <w:pPr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6"/>
              </w:rPr>
              <w:t>TOTAL: 60 horas</w:t>
            </w:r>
          </w:p>
        </w:tc>
      </w:tr>
      <w:tr w:rsidR="005C7CD1" w:rsidRPr="00595E95" w14:paraId="69138EE3" w14:textId="77777777" w:rsidTr="005C7CD1">
        <w:trPr>
          <w:gridAfter w:val="1"/>
          <w:wAfter w:w="67" w:type="dxa"/>
          <w:trHeight w:val="274"/>
          <w:jc w:val="center"/>
        </w:trPr>
        <w:tc>
          <w:tcPr>
            <w:tcW w:w="15090" w:type="dxa"/>
            <w:gridSpan w:val="15"/>
            <w:shd w:val="clear" w:color="auto" w:fill="D9D9D9"/>
            <w:vAlign w:val="center"/>
          </w:tcPr>
          <w:p w14:paraId="69138EE2" w14:textId="77777777" w:rsidR="005C7CD1" w:rsidRPr="00595E95" w:rsidRDefault="005C7CD1" w:rsidP="00FC3FE0">
            <w:pPr>
              <w:spacing w:after="0" w:line="240" w:lineRule="auto"/>
              <w:rPr>
                <w:rFonts w:ascii="Verdana" w:hAnsi="Verdana"/>
                <w:b/>
                <w:sz w:val="18"/>
                <w:szCs w:val="16"/>
              </w:rPr>
            </w:pPr>
            <w:r w:rsidRPr="00595E95">
              <w:rPr>
                <w:rFonts w:ascii="Verdana" w:hAnsi="Verdana"/>
                <w:b/>
                <w:sz w:val="18"/>
                <w:szCs w:val="16"/>
              </w:rPr>
              <w:t xml:space="preserve">CURSO </w:t>
            </w:r>
            <w:r>
              <w:rPr>
                <w:rFonts w:ascii="Verdana" w:hAnsi="Verdana"/>
                <w:b/>
                <w:sz w:val="18"/>
                <w:szCs w:val="16"/>
              </w:rPr>
              <w:t>2010/2011</w:t>
            </w:r>
          </w:p>
        </w:tc>
      </w:tr>
      <w:tr w:rsidR="005C7CD1" w:rsidRPr="00AB5124" w14:paraId="69138EF4" w14:textId="77777777" w:rsidTr="005C7CD1">
        <w:trPr>
          <w:gridAfter w:val="1"/>
          <w:wAfter w:w="67" w:type="dxa"/>
          <w:trHeight w:val="930"/>
          <w:jc w:val="center"/>
        </w:trPr>
        <w:tc>
          <w:tcPr>
            <w:tcW w:w="1481" w:type="dxa"/>
            <w:tcBorders>
              <w:bottom w:val="single" w:sz="4" w:space="0" w:color="auto"/>
            </w:tcBorders>
            <w:vAlign w:val="center"/>
          </w:tcPr>
          <w:p w14:paraId="69138EE4" w14:textId="77777777" w:rsidR="005C7CD1" w:rsidRPr="00AB5124" w:rsidRDefault="005C7CD1" w:rsidP="00FC3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AB5124">
              <w:rPr>
                <w:rFonts w:ascii="Verdana" w:hAnsi="Verdana"/>
                <w:sz w:val="16"/>
                <w:szCs w:val="16"/>
              </w:rPr>
              <w:t>Primer cuatrimestre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14:paraId="69138EE5" w14:textId="77777777" w:rsidR="005C7CD1" w:rsidRDefault="005C7CD1" w:rsidP="00FC3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Profesora Ayudante</w:t>
            </w:r>
          </w:p>
          <w:p w14:paraId="69138EE6" w14:textId="77777777" w:rsidR="005C7CD1" w:rsidRPr="00035D4B" w:rsidRDefault="005C7CD1" w:rsidP="00FC3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</w:tcPr>
          <w:p w14:paraId="69138EE7" w14:textId="77777777" w:rsidR="005C7CD1" w:rsidRDefault="005C7CD1" w:rsidP="00FC3FE0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14:paraId="69138EE8" w14:textId="77777777" w:rsidR="005C7CD1" w:rsidRDefault="005C7CD1" w:rsidP="00FC3FE0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14:paraId="69138EE9" w14:textId="77777777" w:rsidR="005C7CD1" w:rsidRDefault="005C7CD1" w:rsidP="00FC3FE0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</w:p>
          <w:p w14:paraId="69138EEA" w14:textId="77777777" w:rsidR="005C7CD1" w:rsidRPr="009E5511" w:rsidRDefault="005C7CD1" w:rsidP="00FC3FE0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Literatura irlandesa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69138EEB" w14:textId="77777777" w:rsidR="005C7CD1" w:rsidRDefault="005C7CD1" w:rsidP="00FC3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9138EEC" w14:textId="77777777" w:rsidR="005C7CD1" w:rsidRDefault="005C7CD1" w:rsidP="00FC3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  <w:p w14:paraId="69138EED" w14:textId="77777777" w:rsidR="005C7CD1" w:rsidRPr="00035D4B" w:rsidRDefault="005C7CD1" w:rsidP="00FC3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r w:rsidRPr="00035D4B">
              <w:rPr>
                <w:rFonts w:ascii="Verdana" w:hAnsi="Verdana"/>
                <w:sz w:val="16"/>
                <w:szCs w:val="16"/>
              </w:rPr>
              <w:t xml:space="preserve">Grado en </w:t>
            </w:r>
            <w:r>
              <w:rPr>
                <w:rFonts w:ascii="Verdana" w:hAnsi="Verdana"/>
                <w:sz w:val="16"/>
                <w:szCs w:val="16"/>
              </w:rPr>
              <w:t>Estudios Ingleses: Lengua, Literatura y Cultura</w:t>
            </w:r>
          </w:p>
          <w:p w14:paraId="69138EEE" w14:textId="77777777" w:rsidR="005C7CD1" w:rsidRPr="00943AC3" w:rsidRDefault="005C7CD1" w:rsidP="00FC3FE0">
            <w:pPr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133" w:type="dxa"/>
            <w:gridSpan w:val="2"/>
            <w:tcBorders>
              <w:bottom w:val="single" w:sz="4" w:space="0" w:color="auto"/>
            </w:tcBorders>
            <w:vAlign w:val="center"/>
          </w:tcPr>
          <w:p w14:paraId="69138EEF" w14:textId="77777777" w:rsidR="005C7CD1" w:rsidRDefault="005C7CD1" w:rsidP="00FC3F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Optativa</w:t>
            </w:r>
          </w:p>
        </w:tc>
        <w:tc>
          <w:tcPr>
            <w:tcW w:w="1558" w:type="dxa"/>
            <w:gridSpan w:val="2"/>
            <w:tcBorders>
              <w:bottom w:val="single" w:sz="4" w:space="0" w:color="auto"/>
            </w:tcBorders>
            <w:vAlign w:val="center"/>
          </w:tcPr>
          <w:p w14:paraId="69138EF0" w14:textId="77777777" w:rsidR="005C7CD1" w:rsidRDefault="005C7CD1" w:rsidP="00FC3F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5 ECTS</w:t>
            </w:r>
          </w:p>
          <w:p w14:paraId="69138EF1" w14:textId="77777777" w:rsidR="005C7CD1" w:rsidRDefault="005C7CD1" w:rsidP="00FC3F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T.ª/P.ª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14:paraId="69138EF2" w14:textId="77777777" w:rsidR="005C7CD1" w:rsidRDefault="005C7CD1" w:rsidP="00FC3F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  <w:tc>
          <w:tcPr>
            <w:tcW w:w="1848" w:type="dxa"/>
            <w:gridSpan w:val="2"/>
            <w:tcBorders>
              <w:bottom w:val="single" w:sz="4" w:space="0" w:color="auto"/>
            </w:tcBorders>
            <w:vAlign w:val="center"/>
          </w:tcPr>
          <w:p w14:paraId="69138EF3" w14:textId="77777777" w:rsidR="005C7CD1" w:rsidRPr="00AB5124" w:rsidRDefault="005C7CD1" w:rsidP="00FC3FE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35</w:t>
            </w:r>
          </w:p>
        </w:tc>
      </w:tr>
      <w:tr w:rsidR="005C7CD1" w:rsidRPr="00AB5124" w14:paraId="69138EF6" w14:textId="77777777" w:rsidTr="005C7CD1">
        <w:trPr>
          <w:gridAfter w:val="1"/>
          <w:wAfter w:w="67" w:type="dxa"/>
          <w:trHeight w:val="511"/>
          <w:jc w:val="center"/>
        </w:trPr>
        <w:tc>
          <w:tcPr>
            <w:tcW w:w="15090" w:type="dxa"/>
            <w:gridSpan w:val="1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138EF5" w14:textId="77777777" w:rsidR="005C7CD1" w:rsidRPr="005C7CD1" w:rsidRDefault="005C7CD1" w:rsidP="005C7CD1">
            <w:pPr>
              <w:spacing w:after="0" w:line="240" w:lineRule="auto"/>
              <w:jc w:val="right"/>
              <w:rPr>
                <w:rFonts w:ascii="Verdana" w:hAnsi="Verdana"/>
                <w:b/>
                <w:sz w:val="16"/>
                <w:szCs w:val="16"/>
              </w:rPr>
            </w:pPr>
            <w:r w:rsidRPr="005C7CD1">
              <w:rPr>
                <w:rFonts w:ascii="Verdana" w:hAnsi="Verdana"/>
                <w:b/>
                <w:sz w:val="16"/>
                <w:szCs w:val="16"/>
              </w:rPr>
              <w:t>TOTAL: 35 horas</w:t>
            </w:r>
          </w:p>
        </w:tc>
      </w:tr>
    </w:tbl>
    <w:p w14:paraId="69138EF7" w14:textId="77777777" w:rsidR="005C7CD1" w:rsidRDefault="005C7CD1" w:rsidP="005C7CD1">
      <w:pPr>
        <w:spacing w:after="0"/>
        <w:rPr>
          <w:rFonts w:ascii="Verdana" w:hAnsi="Verdana" w:cs="Verdana"/>
          <w:sz w:val="20"/>
          <w:szCs w:val="20"/>
        </w:rPr>
      </w:pPr>
    </w:p>
    <w:p w14:paraId="69138EF8" w14:textId="77777777" w:rsidR="005C7CD1" w:rsidRDefault="005C7CD1" w:rsidP="005C7CD1">
      <w:pPr>
        <w:spacing w:after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Y para que así conste y a efectos de la acreditación para la Agencia Nacional de Evaluación de la Calidad y Acreditación (ANECA), expido y firmo el presente certificado con los datos registrados hasta la fecha, en Madrid a (fecha en letra) octubre de dos mil -------.</w:t>
      </w:r>
    </w:p>
    <w:p w14:paraId="69138EF9" w14:textId="77777777" w:rsidR="009F2E4A" w:rsidRDefault="005821D2" w:rsidP="00094CFB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DECANO</w:t>
      </w:r>
      <w:r w:rsidR="00806896">
        <w:rPr>
          <w:rFonts w:ascii="Verdana" w:hAnsi="Verdana"/>
          <w:sz w:val="20"/>
          <w:szCs w:val="20"/>
        </w:rPr>
        <w:t>,</w:t>
      </w:r>
    </w:p>
    <w:p w14:paraId="69138EFA" w14:textId="77777777" w:rsidR="005821D2" w:rsidRDefault="005821D2" w:rsidP="00094CFB">
      <w:pPr>
        <w:spacing w:after="0"/>
        <w:jc w:val="center"/>
        <w:rPr>
          <w:rFonts w:ascii="Verdana" w:hAnsi="Verdana"/>
          <w:sz w:val="20"/>
          <w:szCs w:val="20"/>
        </w:rPr>
      </w:pPr>
    </w:p>
    <w:p w14:paraId="69138EFB" w14:textId="77777777" w:rsidR="005821D2" w:rsidRDefault="005821D2" w:rsidP="00094CFB">
      <w:pPr>
        <w:spacing w:after="0"/>
        <w:jc w:val="center"/>
        <w:rPr>
          <w:rFonts w:ascii="Verdana" w:hAnsi="Verdana"/>
          <w:sz w:val="20"/>
          <w:szCs w:val="20"/>
          <w:u w:val="single"/>
        </w:rPr>
      </w:pPr>
    </w:p>
    <w:p w14:paraId="69138EFC" w14:textId="0048B1B4" w:rsidR="00021E16" w:rsidRDefault="005C7CD1" w:rsidP="005C7CD1">
      <w:pPr>
        <w:ind w:left="708" w:firstLine="708"/>
        <w:rPr>
          <w:rFonts w:ascii="Fontana ND Aa OsF" w:hAnsi="Fontana ND Aa OsF"/>
          <w:b/>
          <w:sz w:val="28"/>
          <w:szCs w:val="28"/>
          <w:u w:val="single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 w:rsidR="00D36851">
        <w:rPr>
          <w:rFonts w:ascii="Verdana" w:hAnsi="Verdana"/>
          <w:sz w:val="20"/>
          <w:szCs w:val="20"/>
        </w:rPr>
        <w:t>Rubén Chacón Beltrán</w:t>
      </w:r>
      <w:bookmarkStart w:id="0" w:name="_GoBack"/>
      <w:bookmarkEnd w:id="0"/>
    </w:p>
    <w:sectPr w:rsidR="00021E16" w:rsidSect="005C7CD1">
      <w:headerReference w:type="default" r:id="rId9"/>
      <w:footerReference w:type="default" r:id="rId10"/>
      <w:pgSz w:w="16838" w:h="11906" w:orient="landscape"/>
      <w:pgMar w:top="680" w:right="851" w:bottom="1247" w:left="851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FB684" w14:textId="77777777" w:rsidR="002A3FA0" w:rsidRDefault="002A3FA0">
      <w:r>
        <w:separator/>
      </w:r>
    </w:p>
  </w:endnote>
  <w:endnote w:type="continuationSeparator" w:id="0">
    <w:p w14:paraId="61AFAAD2" w14:textId="77777777" w:rsidR="002A3FA0" w:rsidRDefault="002A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altName w:val="Kino MT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ntana ND Aa OsF">
    <w:altName w:val="Calibri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6914024"/>
      <w:docPartObj>
        <w:docPartGallery w:val="Page Numbers (Bottom of Page)"/>
        <w:docPartUnique/>
      </w:docPartObj>
    </w:sdtPr>
    <w:sdtEndPr/>
    <w:sdtContent>
      <w:p w14:paraId="69138F04" w14:textId="77777777" w:rsidR="00060AE6" w:rsidRDefault="00060AE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97A">
          <w:rPr>
            <w:noProof/>
          </w:rPr>
          <w:t>1</w:t>
        </w:r>
        <w:r>
          <w:fldChar w:fldCharType="end"/>
        </w:r>
        <w:r w:rsidR="005C7CD1">
          <w:t xml:space="preserve"> de 1</w:t>
        </w:r>
      </w:p>
    </w:sdtContent>
  </w:sdt>
  <w:p w14:paraId="69138F05" w14:textId="77777777" w:rsidR="00060AE6" w:rsidRDefault="00060A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F26F1" w14:textId="77777777" w:rsidR="002A3FA0" w:rsidRDefault="002A3FA0">
      <w:r>
        <w:separator/>
      </w:r>
    </w:p>
  </w:footnote>
  <w:footnote w:type="continuationSeparator" w:id="0">
    <w:p w14:paraId="7C3FDC4C" w14:textId="77777777" w:rsidR="002A3FA0" w:rsidRDefault="002A3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8F03" w14:textId="77777777" w:rsidR="001E191A" w:rsidRDefault="001E191A" w:rsidP="00060AE6">
    <w:pPr>
      <w:pStyle w:val="Encabezado"/>
      <w:tabs>
        <w:tab w:val="clear" w:pos="4252"/>
        <w:tab w:val="clear" w:pos="8504"/>
        <w:tab w:val="left" w:pos="8205"/>
        <w:tab w:val="left" w:pos="11295"/>
        <w:tab w:val="left" w:pos="11865"/>
      </w:tabs>
      <w:spacing w:after="0"/>
      <w:jc w:val="right"/>
      <w:rPr>
        <w:rFonts w:ascii="Fontana ND Aa OsF" w:hAnsi="Fontana ND Aa OsF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07A9E"/>
    <w:multiLevelType w:val="hybridMultilevel"/>
    <w:tmpl w:val="8EB8BB56"/>
    <w:lvl w:ilvl="0" w:tplc="FACE3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636CD"/>
    <w:multiLevelType w:val="hybridMultilevel"/>
    <w:tmpl w:val="C5143C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B7C1E49"/>
    <w:multiLevelType w:val="hybridMultilevel"/>
    <w:tmpl w:val="0254B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040F8"/>
    <w:multiLevelType w:val="hybridMultilevel"/>
    <w:tmpl w:val="6666D6CC"/>
    <w:lvl w:ilvl="0" w:tplc="FACE3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42B23"/>
    <w:multiLevelType w:val="hybridMultilevel"/>
    <w:tmpl w:val="74D4758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90877"/>
    <w:multiLevelType w:val="hybridMultilevel"/>
    <w:tmpl w:val="ECBA206E"/>
    <w:lvl w:ilvl="0" w:tplc="FACE3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267"/>
    <w:rsid w:val="00000996"/>
    <w:rsid w:val="0000318A"/>
    <w:rsid w:val="0002011A"/>
    <w:rsid w:val="00021E16"/>
    <w:rsid w:val="00026D58"/>
    <w:rsid w:val="00030471"/>
    <w:rsid w:val="00032BDD"/>
    <w:rsid w:val="000355E1"/>
    <w:rsid w:val="00040B80"/>
    <w:rsid w:val="0004369D"/>
    <w:rsid w:val="000546C9"/>
    <w:rsid w:val="00060A71"/>
    <w:rsid w:val="00060AE6"/>
    <w:rsid w:val="00063C59"/>
    <w:rsid w:val="000832BC"/>
    <w:rsid w:val="0008556F"/>
    <w:rsid w:val="00094CFB"/>
    <w:rsid w:val="00097057"/>
    <w:rsid w:val="000A67F4"/>
    <w:rsid w:val="000B0CE8"/>
    <w:rsid w:val="000B0D44"/>
    <w:rsid w:val="000B3145"/>
    <w:rsid w:val="000B5153"/>
    <w:rsid w:val="000C2080"/>
    <w:rsid w:val="000D5959"/>
    <w:rsid w:val="000E097B"/>
    <w:rsid w:val="000E0A10"/>
    <w:rsid w:val="000E13E8"/>
    <w:rsid w:val="000E3A99"/>
    <w:rsid w:val="000E7626"/>
    <w:rsid w:val="000F227B"/>
    <w:rsid w:val="00101D1B"/>
    <w:rsid w:val="00103DF7"/>
    <w:rsid w:val="0012160C"/>
    <w:rsid w:val="00124050"/>
    <w:rsid w:val="001418FA"/>
    <w:rsid w:val="00182841"/>
    <w:rsid w:val="00185259"/>
    <w:rsid w:val="001A6299"/>
    <w:rsid w:val="001B2C29"/>
    <w:rsid w:val="001C394F"/>
    <w:rsid w:val="001C59E9"/>
    <w:rsid w:val="001D01FA"/>
    <w:rsid w:val="001E07B9"/>
    <w:rsid w:val="001E191A"/>
    <w:rsid w:val="001F7274"/>
    <w:rsid w:val="002038CE"/>
    <w:rsid w:val="002164C2"/>
    <w:rsid w:val="00221051"/>
    <w:rsid w:val="00230CC5"/>
    <w:rsid w:val="00231969"/>
    <w:rsid w:val="002353C6"/>
    <w:rsid w:val="00240105"/>
    <w:rsid w:val="00240239"/>
    <w:rsid w:val="00251196"/>
    <w:rsid w:val="0026641C"/>
    <w:rsid w:val="002677AA"/>
    <w:rsid w:val="00272411"/>
    <w:rsid w:val="00273A94"/>
    <w:rsid w:val="002742A3"/>
    <w:rsid w:val="00285F80"/>
    <w:rsid w:val="002A1517"/>
    <w:rsid w:val="002A3FA0"/>
    <w:rsid w:val="002B4559"/>
    <w:rsid w:val="002C5662"/>
    <w:rsid w:val="002D5AFE"/>
    <w:rsid w:val="0031098F"/>
    <w:rsid w:val="003201B1"/>
    <w:rsid w:val="0032250C"/>
    <w:rsid w:val="003278FA"/>
    <w:rsid w:val="003369FE"/>
    <w:rsid w:val="00340641"/>
    <w:rsid w:val="00340B50"/>
    <w:rsid w:val="0034648D"/>
    <w:rsid w:val="003551D1"/>
    <w:rsid w:val="00361B05"/>
    <w:rsid w:val="003641CF"/>
    <w:rsid w:val="00375ABC"/>
    <w:rsid w:val="003816C4"/>
    <w:rsid w:val="003903FC"/>
    <w:rsid w:val="00393306"/>
    <w:rsid w:val="003943E9"/>
    <w:rsid w:val="003C367A"/>
    <w:rsid w:val="003D0AA8"/>
    <w:rsid w:val="003D2ED8"/>
    <w:rsid w:val="003D478A"/>
    <w:rsid w:val="003D5EED"/>
    <w:rsid w:val="003E7524"/>
    <w:rsid w:val="003F281A"/>
    <w:rsid w:val="003F6021"/>
    <w:rsid w:val="004047C2"/>
    <w:rsid w:val="00406B29"/>
    <w:rsid w:val="00431565"/>
    <w:rsid w:val="004412CC"/>
    <w:rsid w:val="00445A44"/>
    <w:rsid w:val="00454EB5"/>
    <w:rsid w:val="004632F6"/>
    <w:rsid w:val="0046421F"/>
    <w:rsid w:val="00483035"/>
    <w:rsid w:val="004917AC"/>
    <w:rsid w:val="004925B4"/>
    <w:rsid w:val="004A5032"/>
    <w:rsid w:val="004C4E2E"/>
    <w:rsid w:val="004C7BE3"/>
    <w:rsid w:val="004D2F37"/>
    <w:rsid w:val="004E361F"/>
    <w:rsid w:val="004E36F4"/>
    <w:rsid w:val="004E7FF4"/>
    <w:rsid w:val="004F0EEC"/>
    <w:rsid w:val="004F1AB9"/>
    <w:rsid w:val="00506FBC"/>
    <w:rsid w:val="00511524"/>
    <w:rsid w:val="00513EC5"/>
    <w:rsid w:val="00521D9F"/>
    <w:rsid w:val="0053445B"/>
    <w:rsid w:val="0053484A"/>
    <w:rsid w:val="00542364"/>
    <w:rsid w:val="00555721"/>
    <w:rsid w:val="00560FB5"/>
    <w:rsid w:val="00561337"/>
    <w:rsid w:val="00570009"/>
    <w:rsid w:val="005821D2"/>
    <w:rsid w:val="00586948"/>
    <w:rsid w:val="00595E95"/>
    <w:rsid w:val="005A397E"/>
    <w:rsid w:val="005A4F18"/>
    <w:rsid w:val="005B4C4B"/>
    <w:rsid w:val="005C7CD1"/>
    <w:rsid w:val="005D279E"/>
    <w:rsid w:val="005E019A"/>
    <w:rsid w:val="005E4ACC"/>
    <w:rsid w:val="005F5B23"/>
    <w:rsid w:val="006057B0"/>
    <w:rsid w:val="006126CC"/>
    <w:rsid w:val="0062379A"/>
    <w:rsid w:val="00634DCA"/>
    <w:rsid w:val="006413FE"/>
    <w:rsid w:val="00644977"/>
    <w:rsid w:val="00650A3F"/>
    <w:rsid w:val="00650E02"/>
    <w:rsid w:val="00656F4B"/>
    <w:rsid w:val="00665F02"/>
    <w:rsid w:val="00670285"/>
    <w:rsid w:val="00670C95"/>
    <w:rsid w:val="00681E30"/>
    <w:rsid w:val="00684C07"/>
    <w:rsid w:val="0069105B"/>
    <w:rsid w:val="006B2E79"/>
    <w:rsid w:val="006B46F2"/>
    <w:rsid w:val="006C0945"/>
    <w:rsid w:val="006C5F6C"/>
    <w:rsid w:val="006D0031"/>
    <w:rsid w:val="006D34E0"/>
    <w:rsid w:val="00701F2A"/>
    <w:rsid w:val="00702E0A"/>
    <w:rsid w:val="00716013"/>
    <w:rsid w:val="00740A4C"/>
    <w:rsid w:val="00746F82"/>
    <w:rsid w:val="0075082D"/>
    <w:rsid w:val="00754BF9"/>
    <w:rsid w:val="00764FAE"/>
    <w:rsid w:val="007729F9"/>
    <w:rsid w:val="007A29EF"/>
    <w:rsid w:val="007B38BC"/>
    <w:rsid w:val="007C2644"/>
    <w:rsid w:val="007D3749"/>
    <w:rsid w:val="007E4B22"/>
    <w:rsid w:val="007F19BD"/>
    <w:rsid w:val="007F330A"/>
    <w:rsid w:val="007F4C61"/>
    <w:rsid w:val="008004DB"/>
    <w:rsid w:val="00806896"/>
    <w:rsid w:val="00816766"/>
    <w:rsid w:val="00834D92"/>
    <w:rsid w:val="0086753B"/>
    <w:rsid w:val="00867881"/>
    <w:rsid w:val="00875C27"/>
    <w:rsid w:val="008979C1"/>
    <w:rsid w:val="008B43AC"/>
    <w:rsid w:val="008B792D"/>
    <w:rsid w:val="008E693E"/>
    <w:rsid w:val="008E7EF7"/>
    <w:rsid w:val="008F3267"/>
    <w:rsid w:val="008F3ED9"/>
    <w:rsid w:val="008F4604"/>
    <w:rsid w:val="008F5D0B"/>
    <w:rsid w:val="00915540"/>
    <w:rsid w:val="009226D8"/>
    <w:rsid w:val="00927006"/>
    <w:rsid w:val="00931C67"/>
    <w:rsid w:val="00940092"/>
    <w:rsid w:val="00950CF2"/>
    <w:rsid w:val="00953D11"/>
    <w:rsid w:val="00954C93"/>
    <w:rsid w:val="00955CAA"/>
    <w:rsid w:val="0097359E"/>
    <w:rsid w:val="00974080"/>
    <w:rsid w:val="0099174A"/>
    <w:rsid w:val="009933EF"/>
    <w:rsid w:val="009A0452"/>
    <w:rsid w:val="009B217E"/>
    <w:rsid w:val="009B79C9"/>
    <w:rsid w:val="009C05DA"/>
    <w:rsid w:val="009D32A3"/>
    <w:rsid w:val="009D604C"/>
    <w:rsid w:val="009E02BE"/>
    <w:rsid w:val="009E6A73"/>
    <w:rsid w:val="009F2760"/>
    <w:rsid w:val="009F2E4A"/>
    <w:rsid w:val="009F7A63"/>
    <w:rsid w:val="00A04428"/>
    <w:rsid w:val="00A11AA1"/>
    <w:rsid w:val="00A1586D"/>
    <w:rsid w:val="00A170D7"/>
    <w:rsid w:val="00A354A4"/>
    <w:rsid w:val="00A37172"/>
    <w:rsid w:val="00A37420"/>
    <w:rsid w:val="00A42FF8"/>
    <w:rsid w:val="00A52862"/>
    <w:rsid w:val="00A53D34"/>
    <w:rsid w:val="00A70C03"/>
    <w:rsid w:val="00AB2720"/>
    <w:rsid w:val="00AB5124"/>
    <w:rsid w:val="00AC46D0"/>
    <w:rsid w:val="00AC62E3"/>
    <w:rsid w:val="00AC799F"/>
    <w:rsid w:val="00AD7BF3"/>
    <w:rsid w:val="00AE467C"/>
    <w:rsid w:val="00B074CD"/>
    <w:rsid w:val="00B1097A"/>
    <w:rsid w:val="00B23BCF"/>
    <w:rsid w:val="00B30139"/>
    <w:rsid w:val="00B32591"/>
    <w:rsid w:val="00B3570A"/>
    <w:rsid w:val="00B36EDA"/>
    <w:rsid w:val="00B53959"/>
    <w:rsid w:val="00B5607D"/>
    <w:rsid w:val="00B70129"/>
    <w:rsid w:val="00B77E11"/>
    <w:rsid w:val="00B8178E"/>
    <w:rsid w:val="00BD14AB"/>
    <w:rsid w:val="00BE0B4D"/>
    <w:rsid w:val="00BE702D"/>
    <w:rsid w:val="00BF01C7"/>
    <w:rsid w:val="00BF307B"/>
    <w:rsid w:val="00C2231D"/>
    <w:rsid w:val="00C2299A"/>
    <w:rsid w:val="00C24A03"/>
    <w:rsid w:val="00C352C3"/>
    <w:rsid w:val="00C40E17"/>
    <w:rsid w:val="00C41607"/>
    <w:rsid w:val="00C7108C"/>
    <w:rsid w:val="00C73DB3"/>
    <w:rsid w:val="00C75D22"/>
    <w:rsid w:val="00C818D8"/>
    <w:rsid w:val="00C95A0B"/>
    <w:rsid w:val="00C97FA7"/>
    <w:rsid w:val="00CD06DC"/>
    <w:rsid w:val="00CD5204"/>
    <w:rsid w:val="00CF22C4"/>
    <w:rsid w:val="00CF34D2"/>
    <w:rsid w:val="00CF3BC7"/>
    <w:rsid w:val="00D0401A"/>
    <w:rsid w:val="00D17105"/>
    <w:rsid w:val="00D276C3"/>
    <w:rsid w:val="00D30F7B"/>
    <w:rsid w:val="00D36851"/>
    <w:rsid w:val="00D41D8A"/>
    <w:rsid w:val="00D41F13"/>
    <w:rsid w:val="00D461C4"/>
    <w:rsid w:val="00D544CD"/>
    <w:rsid w:val="00D64769"/>
    <w:rsid w:val="00D64A27"/>
    <w:rsid w:val="00D868DE"/>
    <w:rsid w:val="00DA01BC"/>
    <w:rsid w:val="00DB2C4A"/>
    <w:rsid w:val="00DD2056"/>
    <w:rsid w:val="00DD21DB"/>
    <w:rsid w:val="00DF0B7F"/>
    <w:rsid w:val="00DF1D5D"/>
    <w:rsid w:val="00E04AF0"/>
    <w:rsid w:val="00E1735D"/>
    <w:rsid w:val="00E22767"/>
    <w:rsid w:val="00E43E47"/>
    <w:rsid w:val="00E5018E"/>
    <w:rsid w:val="00E705F9"/>
    <w:rsid w:val="00E70EE8"/>
    <w:rsid w:val="00E768C3"/>
    <w:rsid w:val="00E849DB"/>
    <w:rsid w:val="00E84C21"/>
    <w:rsid w:val="00E8576C"/>
    <w:rsid w:val="00EA214B"/>
    <w:rsid w:val="00EB1A88"/>
    <w:rsid w:val="00EC505B"/>
    <w:rsid w:val="00EE1DBA"/>
    <w:rsid w:val="00F24CA6"/>
    <w:rsid w:val="00F354E5"/>
    <w:rsid w:val="00F4132F"/>
    <w:rsid w:val="00F56479"/>
    <w:rsid w:val="00F6471C"/>
    <w:rsid w:val="00F73720"/>
    <w:rsid w:val="00F83A29"/>
    <w:rsid w:val="00F87933"/>
    <w:rsid w:val="00FB4D72"/>
    <w:rsid w:val="00FB682E"/>
    <w:rsid w:val="00FC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138EC0"/>
  <w15:docId w15:val="{2B8E736C-18B5-4F4E-9939-E1948A633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E097B"/>
    <w:pPr>
      <w:spacing w:after="200" w:line="276" w:lineRule="auto"/>
    </w:pPr>
    <w:rPr>
      <w:rFonts w:ascii="Calibri" w:hAnsi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B272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542364"/>
    <w:rPr>
      <w:rFonts w:ascii="Calibri" w:hAnsi="Calibri" w:cs="Times New Roman"/>
      <w:lang w:eastAsia="en-US"/>
    </w:rPr>
  </w:style>
  <w:style w:type="paragraph" w:styleId="Piedepgina">
    <w:name w:val="footer"/>
    <w:basedOn w:val="Normal"/>
    <w:link w:val="PiedepginaCar"/>
    <w:uiPriority w:val="99"/>
    <w:rsid w:val="00AB272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42364"/>
    <w:rPr>
      <w:rFonts w:ascii="Calibri" w:hAnsi="Calibri" w:cs="Times New Roman"/>
      <w:lang w:eastAsia="en-US"/>
    </w:rPr>
  </w:style>
  <w:style w:type="paragraph" w:customStyle="1" w:styleId="Prrafodelista1">
    <w:name w:val="Párrafo de lista1"/>
    <w:basedOn w:val="Normal"/>
    <w:uiPriority w:val="99"/>
    <w:rsid w:val="000E097B"/>
    <w:pPr>
      <w:ind w:left="720"/>
      <w:contextualSpacing/>
    </w:pPr>
  </w:style>
  <w:style w:type="paragraph" w:styleId="Prrafodelista">
    <w:name w:val="List Paragraph"/>
    <w:basedOn w:val="Normal"/>
    <w:uiPriority w:val="99"/>
    <w:qFormat/>
    <w:rsid w:val="009D32A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7E4B22"/>
    <w:rPr>
      <w:rFonts w:cs="Times New Roman"/>
      <w:color w:val="808080"/>
    </w:rPr>
  </w:style>
  <w:style w:type="paragraph" w:styleId="Textodeglobo">
    <w:name w:val="Balloon Text"/>
    <w:basedOn w:val="Normal"/>
    <w:link w:val="TextodegloboCar"/>
    <w:uiPriority w:val="99"/>
    <w:rsid w:val="007E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7E4B22"/>
    <w:rPr>
      <w:rFonts w:ascii="Tahoma" w:hAnsi="Tahoma" w:cs="Tahoma"/>
      <w:sz w:val="16"/>
      <w:szCs w:val="16"/>
      <w:lang w:eastAsia="en-US"/>
    </w:rPr>
  </w:style>
  <w:style w:type="paragraph" w:styleId="Textosinformato">
    <w:name w:val="Plain Text"/>
    <w:basedOn w:val="Normal"/>
    <w:link w:val="TextosinformatoCar"/>
    <w:uiPriority w:val="99"/>
    <w:rsid w:val="00B3570A"/>
    <w:pPr>
      <w:spacing w:after="0" w:line="240" w:lineRule="auto"/>
    </w:pPr>
    <w:rPr>
      <w:rFonts w:ascii="Courier New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048DF"/>
    <w:rPr>
      <w:rFonts w:ascii="Courier New" w:hAnsi="Courier New" w:cs="Courier New"/>
      <w:sz w:val="20"/>
      <w:szCs w:val="20"/>
      <w:lang w:eastAsia="en-US"/>
    </w:rPr>
  </w:style>
  <w:style w:type="paragraph" w:styleId="Revisin">
    <w:name w:val="Revision"/>
    <w:hidden/>
    <w:uiPriority w:val="99"/>
    <w:semiHidden/>
    <w:rsid w:val="00445A44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ICERR~1\CONFIG~1\Temp\PAPEL%20DEPARTAMENTO%20DIGITAL-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5084C-8FB3-44D5-9977-FA81932F3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DEPARTAMENTO DIGITAL-2</Template>
  <TotalTime>1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Directrices para elaborar los certificados de docencia para la acreditación del profesorado en ANECA</vt:lpstr>
    </vt:vector>
  </TitlesOfParts>
  <Company>UNED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Directrices para elaborar los certificados de docencia para la acreditación del profesorado en ANECA</dc:title>
  <dc:creator>Vicerrector de Profesorado</dc:creator>
  <cp:lastModifiedBy>FRANCISCA MARTIN LAMA</cp:lastModifiedBy>
  <cp:revision>4</cp:revision>
  <cp:lastPrinted>2017-01-11T10:30:00Z</cp:lastPrinted>
  <dcterms:created xsi:type="dcterms:W3CDTF">2020-02-11T10:58:00Z</dcterms:created>
  <dcterms:modified xsi:type="dcterms:W3CDTF">2020-02-11T10:59:00Z</dcterms:modified>
</cp:coreProperties>
</file>